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BB" w:rsidRDefault="006622BB"/>
    <w:p w:rsidR="00364C50" w:rsidRDefault="00364C50"/>
    <w:p w:rsidR="00364C50" w:rsidRDefault="00364C50"/>
    <w:p w:rsidR="00364C50" w:rsidRDefault="00364C50">
      <w:r>
        <w:rPr>
          <w:noProof/>
          <w:lang w:eastAsia="en-GB"/>
        </w:rPr>
        <w:drawing>
          <wp:inline distT="0" distB="0" distL="0" distR="0" wp14:anchorId="7EF4E83E" wp14:editId="147E7F8C">
            <wp:extent cx="5276850" cy="838200"/>
            <wp:effectExtent l="19050" t="0" r="0" b="0"/>
            <wp:docPr id="3" name="Picture 3" descr="Job descrip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descriptio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C50" w:rsidRDefault="00364C50"/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6"/>
        <w:gridCol w:w="6554"/>
      </w:tblGrid>
      <w:tr w:rsidR="006622BB" w:rsidTr="006622BB">
        <w:tc>
          <w:tcPr>
            <w:tcW w:w="1866" w:type="dxa"/>
          </w:tcPr>
          <w:p w:rsidR="006622BB" w:rsidRDefault="006622BB" w:rsidP="00D42D86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554" w:type="dxa"/>
          </w:tcPr>
          <w:p w:rsidR="006622BB" w:rsidRPr="00307A23" w:rsidRDefault="00D42D86" w:rsidP="00882DEA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Leader Early Years</w:t>
            </w:r>
          </w:p>
        </w:tc>
      </w:tr>
      <w:tr w:rsidR="006622BB" w:rsidTr="006622BB">
        <w:tc>
          <w:tcPr>
            <w:tcW w:w="1866" w:type="dxa"/>
          </w:tcPr>
          <w:p w:rsidR="006622BB" w:rsidRDefault="006622BB" w:rsidP="00D42D86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6554" w:type="dxa"/>
          </w:tcPr>
          <w:p w:rsidR="006622BB" w:rsidRPr="00307A23" w:rsidRDefault="00364C50" w:rsidP="00D42D86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JP1316</w:t>
            </w:r>
          </w:p>
        </w:tc>
      </w:tr>
      <w:tr w:rsidR="006622BB" w:rsidTr="006622BB">
        <w:tc>
          <w:tcPr>
            <w:tcW w:w="1866" w:type="dxa"/>
          </w:tcPr>
          <w:p w:rsidR="006622BB" w:rsidRDefault="006622BB" w:rsidP="00D42D86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6554" w:type="dxa"/>
          </w:tcPr>
          <w:p w:rsidR="006622BB" w:rsidRPr="00307A23" w:rsidRDefault="00364C50" w:rsidP="006D3CF7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£25,297 - </w:t>
            </w:r>
            <w:r w:rsidR="002F121F">
              <w:rPr>
                <w:rFonts w:ascii="Arial" w:hAnsi="Arial" w:cs="Arial"/>
                <w:sz w:val="20"/>
                <w:szCs w:val="20"/>
              </w:rPr>
              <w:t>£28.750</w:t>
            </w:r>
            <w:r>
              <w:rPr>
                <w:rFonts w:ascii="Arial" w:hAnsi="Arial" w:cs="Arial"/>
                <w:sz w:val="20"/>
                <w:szCs w:val="20"/>
              </w:rPr>
              <w:t xml:space="preserve"> pro rata</w:t>
            </w:r>
          </w:p>
        </w:tc>
      </w:tr>
      <w:tr w:rsidR="006622BB" w:rsidTr="006622BB">
        <w:tc>
          <w:tcPr>
            <w:tcW w:w="1866" w:type="dxa"/>
          </w:tcPr>
          <w:p w:rsidR="006622BB" w:rsidRDefault="006622BB" w:rsidP="00D42D86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54" w:type="dxa"/>
          </w:tcPr>
          <w:p w:rsidR="006622BB" w:rsidRPr="00307A23" w:rsidRDefault="006622BB" w:rsidP="00D42D86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 Oak Centre, Accrington</w:t>
            </w:r>
          </w:p>
        </w:tc>
      </w:tr>
      <w:tr w:rsidR="006622BB" w:rsidTr="006622BB">
        <w:tc>
          <w:tcPr>
            <w:tcW w:w="1866" w:type="dxa"/>
          </w:tcPr>
          <w:p w:rsidR="006622BB" w:rsidRDefault="006622BB" w:rsidP="00D42D86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6554" w:type="dxa"/>
          </w:tcPr>
          <w:p w:rsidR="006622BB" w:rsidRPr="00307A23" w:rsidRDefault="006D3CF7" w:rsidP="00882DE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797A7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post</w:t>
            </w:r>
          </w:p>
        </w:tc>
      </w:tr>
    </w:tbl>
    <w:p w:rsidR="00B474A6" w:rsidRDefault="00B474A6" w:rsidP="00B474A6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8C67EE" w:rsidRPr="00B474A6" w:rsidRDefault="00B474A6" w:rsidP="00B474A6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C67EE" w:rsidRPr="00B474A6">
        <w:rPr>
          <w:rFonts w:ascii="Arial" w:hAnsi="Arial" w:cs="Arial"/>
          <w:b/>
          <w:sz w:val="20"/>
          <w:szCs w:val="20"/>
        </w:rPr>
        <w:t>Purpose</w:t>
      </w:r>
    </w:p>
    <w:p w:rsidR="008C67EE" w:rsidRPr="008C67EE" w:rsidRDefault="008C67EE" w:rsidP="008C67EE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B474A6" w:rsidRPr="00A43E3E" w:rsidRDefault="008C67EE" w:rsidP="00A43E3E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 xml:space="preserve">To </w:t>
      </w:r>
      <w:r w:rsidR="00D42D86">
        <w:rPr>
          <w:rFonts w:ascii="Arial" w:hAnsi="Arial" w:cs="Arial"/>
          <w:sz w:val="20"/>
          <w:szCs w:val="20"/>
        </w:rPr>
        <w:t>lead</w:t>
      </w:r>
      <w:r w:rsidR="00314475">
        <w:rPr>
          <w:rFonts w:ascii="Arial" w:hAnsi="Arial" w:cs="Arial"/>
          <w:sz w:val="20"/>
          <w:szCs w:val="20"/>
        </w:rPr>
        <w:t xml:space="preserve"> in</w:t>
      </w:r>
      <w:r w:rsidRPr="008C67EE">
        <w:rPr>
          <w:rFonts w:ascii="Arial" w:hAnsi="Arial" w:cs="Arial"/>
          <w:sz w:val="20"/>
          <w:szCs w:val="20"/>
        </w:rPr>
        <w:t xml:space="preserve"> developing, delivering, monitoring and evaluating </w:t>
      </w:r>
      <w:r w:rsidR="00772513">
        <w:rPr>
          <w:rFonts w:ascii="Arial" w:hAnsi="Arial" w:cs="Arial"/>
          <w:sz w:val="20"/>
          <w:szCs w:val="20"/>
        </w:rPr>
        <w:t xml:space="preserve">undergraduate programmes in </w:t>
      </w:r>
      <w:r w:rsidR="00D42D86">
        <w:rPr>
          <w:rFonts w:ascii="Arial" w:hAnsi="Arial" w:cs="Arial"/>
          <w:sz w:val="20"/>
          <w:szCs w:val="20"/>
        </w:rPr>
        <w:t xml:space="preserve">Early Years and Childhood Studies. </w:t>
      </w:r>
      <w:r w:rsidRPr="008C67EE">
        <w:rPr>
          <w:rFonts w:ascii="Arial" w:hAnsi="Arial" w:cs="Arial"/>
          <w:sz w:val="20"/>
          <w:szCs w:val="20"/>
        </w:rPr>
        <w:t>To work across a range of programmes</w:t>
      </w:r>
      <w:r w:rsidR="006D3CF7">
        <w:rPr>
          <w:rFonts w:ascii="Arial" w:hAnsi="Arial" w:cs="Arial"/>
          <w:sz w:val="20"/>
          <w:szCs w:val="20"/>
        </w:rPr>
        <w:t xml:space="preserve"> in the </w:t>
      </w:r>
      <w:r w:rsidR="00882DEA">
        <w:rPr>
          <w:rFonts w:ascii="Arial" w:hAnsi="Arial" w:cs="Arial"/>
          <w:sz w:val="20"/>
          <w:szCs w:val="20"/>
        </w:rPr>
        <w:t>Higher Education &amp; Professional Development</w:t>
      </w:r>
      <w:r w:rsidR="00797A75">
        <w:rPr>
          <w:rFonts w:ascii="Arial" w:hAnsi="Arial" w:cs="Arial"/>
          <w:sz w:val="20"/>
          <w:szCs w:val="20"/>
        </w:rPr>
        <w:t xml:space="preserve"> Divisions</w:t>
      </w:r>
      <w:r w:rsidR="00D42D86">
        <w:rPr>
          <w:rFonts w:ascii="Arial" w:hAnsi="Arial" w:cs="Arial"/>
          <w:sz w:val="20"/>
          <w:szCs w:val="20"/>
        </w:rPr>
        <w:t>.</w:t>
      </w:r>
      <w:r w:rsidR="006D3CF7">
        <w:rPr>
          <w:rFonts w:ascii="Arial" w:hAnsi="Arial" w:cs="Arial"/>
          <w:sz w:val="20"/>
          <w:szCs w:val="20"/>
        </w:rPr>
        <w:t xml:space="preserve"> </w:t>
      </w:r>
      <w:r w:rsidR="001B1BBA" w:rsidRPr="008C67EE">
        <w:rPr>
          <w:rFonts w:ascii="Arial" w:hAnsi="Arial" w:cs="Arial"/>
          <w:sz w:val="20"/>
          <w:szCs w:val="20"/>
        </w:rPr>
        <w:t>To</w:t>
      </w:r>
      <w:r w:rsidRPr="008C67EE">
        <w:rPr>
          <w:rFonts w:ascii="Arial" w:hAnsi="Arial" w:cs="Arial"/>
          <w:sz w:val="20"/>
          <w:szCs w:val="20"/>
        </w:rPr>
        <w:t xml:space="preserve"> explore, deliver and meet the needs of employers and their staff in relation to training and development requirements within the sector.</w:t>
      </w:r>
    </w:p>
    <w:p w:rsidR="00B474A6" w:rsidRDefault="00B474A6" w:rsidP="00B474A6">
      <w:pPr>
        <w:pStyle w:val="ListParagraph"/>
        <w:tabs>
          <w:tab w:val="left" w:pos="1560"/>
        </w:tabs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:rsidR="008C67EE" w:rsidRPr="00B474A6" w:rsidRDefault="00B474A6" w:rsidP="00B474A6">
      <w:pPr>
        <w:tabs>
          <w:tab w:val="left" w:pos="1560"/>
        </w:tabs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2. </w:t>
      </w:r>
      <w:r w:rsidR="008C67EE" w:rsidRPr="00B474A6">
        <w:rPr>
          <w:rFonts w:ascii="Arial" w:hAnsi="Arial" w:cs="Arial"/>
          <w:b/>
          <w:bCs/>
          <w:iCs/>
          <w:sz w:val="20"/>
          <w:szCs w:val="20"/>
        </w:rPr>
        <w:t>Main Duties and Responsibilities</w:t>
      </w:r>
    </w:p>
    <w:p w:rsidR="008C67EE" w:rsidRPr="008C67EE" w:rsidRDefault="008C67EE" w:rsidP="008C67EE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</w:p>
    <w:p w:rsid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>Take responsibility for qualifications and work as part of a team as well as independently</w:t>
      </w:r>
      <w:r w:rsidR="00A43E3E">
        <w:rPr>
          <w:rFonts w:ascii="Arial" w:hAnsi="Arial" w:cs="Arial"/>
          <w:sz w:val="20"/>
          <w:szCs w:val="20"/>
        </w:rPr>
        <w:t>,</w:t>
      </w:r>
      <w:r w:rsidRPr="008C67EE">
        <w:rPr>
          <w:rFonts w:ascii="Arial" w:hAnsi="Arial" w:cs="Arial"/>
          <w:sz w:val="20"/>
          <w:szCs w:val="20"/>
        </w:rPr>
        <w:t xml:space="preserve"> striving to continuously improve the performance and learner experience.</w:t>
      </w:r>
    </w:p>
    <w:p w:rsidR="00A43E3E" w:rsidRDefault="00A43E3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 with relevant Higher Education Institutions and External Examiners ensuring timely responses to data requests and monitoring reports</w:t>
      </w:r>
    </w:p>
    <w:p w:rsidR="00A43E3E" w:rsidRDefault="00A43E3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 programme reports as and when required for both internal and external purposes.</w:t>
      </w:r>
    </w:p>
    <w:p w:rsidR="00A43E3E" w:rsidRDefault="00A43E3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 the staffing and organisation of Early Years programmes in Higher Education. </w:t>
      </w:r>
    </w:p>
    <w:p w:rsidR="008C67EE" w:rsidRDefault="00D42D86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314475">
        <w:rPr>
          <w:rFonts w:ascii="Arial" w:hAnsi="Arial" w:cs="Arial"/>
          <w:sz w:val="20"/>
          <w:szCs w:val="20"/>
        </w:rPr>
        <w:t xml:space="preserve"> all</w:t>
      </w:r>
      <w:r w:rsidR="00772513">
        <w:rPr>
          <w:rFonts w:ascii="Arial" w:hAnsi="Arial" w:cs="Arial"/>
          <w:sz w:val="20"/>
          <w:szCs w:val="20"/>
        </w:rPr>
        <w:t xml:space="preserve"> public information is up to date and correct at all times, this includes all programme materials, VLE and website</w:t>
      </w:r>
    </w:p>
    <w:p w:rsidR="008C67EE" w:rsidRP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>Identify areas for new programmes and assist in their development</w:t>
      </w:r>
      <w:r w:rsidR="001B1BBA">
        <w:rPr>
          <w:rFonts w:ascii="Arial" w:hAnsi="Arial" w:cs="Arial"/>
          <w:sz w:val="20"/>
          <w:szCs w:val="20"/>
        </w:rPr>
        <w:t xml:space="preserve"> with a particular focus upon </w:t>
      </w:r>
      <w:r w:rsidR="00D42D86">
        <w:rPr>
          <w:rFonts w:ascii="Arial" w:hAnsi="Arial" w:cs="Arial"/>
          <w:sz w:val="20"/>
          <w:szCs w:val="20"/>
        </w:rPr>
        <w:t>Early Years</w:t>
      </w:r>
      <w:r w:rsidR="00882DEA">
        <w:rPr>
          <w:rFonts w:ascii="Arial" w:hAnsi="Arial" w:cs="Arial"/>
          <w:sz w:val="20"/>
          <w:szCs w:val="20"/>
        </w:rPr>
        <w:t xml:space="preserve"> and </w:t>
      </w:r>
      <w:r w:rsidR="001B1BBA">
        <w:rPr>
          <w:rFonts w:ascii="Arial" w:hAnsi="Arial" w:cs="Arial"/>
          <w:sz w:val="20"/>
          <w:szCs w:val="20"/>
        </w:rPr>
        <w:t xml:space="preserve">Higher Level Apprenticeships </w:t>
      </w:r>
    </w:p>
    <w:p w:rsidR="008C67EE" w:rsidRPr="00BF23B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BF23BE">
        <w:rPr>
          <w:rFonts w:ascii="Arial" w:hAnsi="Arial" w:cs="Arial"/>
          <w:sz w:val="20"/>
          <w:szCs w:val="20"/>
        </w:rPr>
        <w:t xml:space="preserve">Work across the whole of the Higher </w:t>
      </w:r>
      <w:r w:rsidR="00772513" w:rsidRPr="00BF23BE">
        <w:rPr>
          <w:rFonts w:ascii="Arial" w:hAnsi="Arial" w:cs="Arial"/>
          <w:sz w:val="20"/>
          <w:szCs w:val="20"/>
        </w:rPr>
        <w:t xml:space="preserve">Education </w:t>
      </w:r>
      <w:r w:rsidRPr="00BF23BE">
        <w:rPr>
          <w:rFonts w:ascii="Arial" w:hAnsi="Arial" w:cs="Arial"/>
          <w:sz w:val="20"/>
          <w:szCs w:val="20"/>
        </w:rPr>
        <w:t>&amp;</w:t>
      </w:r>
      <w:r w:rsidR="00772513" w:rsidRPr="00BF23BE">
        <w:rPr>
          <w:rFonts w:ascii="Arial" w:hAnsi="Arial" w:cs="Arial"/>
          <w:sz w:val="20"/>
          <w:szCs w:val="20"/>
        </w:rPr>
        <w:t>Professional Development</w:t>
      </w:r>
      <w:r w:rsidRPr="00BF23BE">
        <w:rPr>
          <w:rFonts w:ascii="Arial" w:hAnsi="Arial" w:cs="Arial"/>
          <w:sz w:val="20"/>
          <w:szCs w:val="20"/>
        </w:rPr>
        <w:t xml:space="preserve"> </w:t>
      </w:r>
      <w:r w:rsidR="00797A75">
        <w:rPr>
          <w:rFonts w:ascii="Arial" w:hAnsi="Arial" w:cs="Arial"/>
          <w:sz w:val="20"/>
          <w:szCs w:val="20"/>
        </w:rPr>
        <w:t>Divisions</w:t>
      </w:r>
      <w:r w:rsidRPr="00BF23BE">
        <w:rPr>
          <w:rFonts w:ascii="Arial" w:hAnsi="Arial" w:cs="Arial"/>
          <w:sz w:val="20"/>
          <w:szCs w:val="20"/>
        </w:rPr>
        <w:t xml:space="preserve"> and other curriculum areas as and when required</w:t>
      </w:r>
      <w:r w:rsidR="00BF23BE">
        <w:rPr>
          <w:rFonts w:ascii="Arial" w:hAnsi="Arial" w:cs="Arial"/>
          <w:sz w:val="20"/>
          <w:szCs w:val="20"/>
        </w:rPr>
        <w:t>.</w:t>
      </w:r>
    </w:p>
    <w:p w:rsidR="008C67EE" w:rsidRP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>Provide specialist advice to learners, employers and organisations regarding qualifications and  delivery options</w:t>
      </w:r>
    </w:p>
    <w:p w:rsidR="008C67EE" w:rsidRP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>Liaise regularly with employers on learner progress and provide information as required</w:t>
      </w:r>
      <w:r w:rsidR="00772513">
        <w:rPr>
          <w:rFonts w:ascii="Arial" w:hAnsi="Arial" w:cs="Arial"/>
          <w:sz w:val="20"/>
          <w:szCs w:val="20"/>
        </w:rPr>
        <w:t xml:space="preserve"> where appropriate</w:t>
      </w:r>
    </w:p>
    <w:p w:rsidR="008C67EE" w:rsidRPr="008C67EE" w:rsidRDefault="00314475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Contribute to ensuring</w:t>
      </w:r>
      <w:r w:rsidR="008C67EE" w:rsidRPr="008C67EE">
        <w:rPr>
          <w:rFonts w:ascii="Arial" w:hAnsi="Arial" w:cs="Arial"/>
          <w:sz w:val="20"/>
          <w:szCs w:val="20"/>
        </w:rPr>
        <w:t xml:space="preserve"> that relevant learner data is accurately collected and passed to</w:t>
      </w:r>
      <w:r w:rsidR="00772513">
        <w:rPr>
          <w:rFonts w:ascii="Arial" w:hAnsi="Arial" w:cs="Arial"/>
          <w:sz w:val="20"/>
          <w:szCs w:val="20"/>
        </w:rPr>
        <w:t xml:space="preserve"> the </w:t>
      </w:r>
      <w:r w:rsidR="00797A75">
        <w:rPr>
          <w:rFonts w:ascii="Arial" w:hAnsi="Arial" w:cs="Arial"/>
          <w:sz w:val="20"/>
          <w:szCs w:val="20"/>
        </w:rPr>
        <w:t>Programme</w:t>
      </w:r>
      <w:r w:rsidR="00882DEA">
        <w:rPr>
          <w:rFonts w:ascii="Arial" w:hAnsi="Arial" w:cs="Arial"/>
          <w:sz w:val="20"/>
          <w:szCs w:val="20"/>
        </w:rPr>
        <w:t xml:space="preserve"> Leaders, </w:t>
      </w:r>
      <w:r w:rsidR="00772513">
        <w:rPr>
          <w:rFonts w:ascii="Arial" w:hAnsi="Arial" w:cs="Arial"/>
          <w:sz w:val="20"/>
          <w:szCs w:val="20"/>
        </w:rPr>
        <w:t xml:space="preserve">HE Office, </w:t>
      </w:r>
      <w:r w:rsidR="008C67EE" w:rsidRPr="008C67EE">
        <w:rPr>
          <w:rFonts w:ascii="Arial" w:hAnsi="Arial" w:cs="Arial"/>
          <w:sz w:val="20"/>
          <w:szCs w:val="20"/>
        </w:rPr>
        <w:t>MIS and exams where applicable</w:t>
      </w:r>
    </w:p>
    <w:p w:rsidR="008C67EE" w:rsidRP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 xml:space="preserve">Attend and contribute to </w:t>
      </w:r>
      <w:r w:rsidR="00772513">
        <w:rPr>
          <w:rFonts w:ascii="Arial" w:hAnsi="Arial" w:cs="Arial"/>
          <w:sz w:val="20"/>
          <w:szCs w:val="20"/>
        </w:rPr>
        <w:t>moderation</w:t>
      </w:r>
      <w:r w:rsidRPr="008C67EE">
        <w:rPr>
          <w:rFonts w:ascii="Arial" w:hAnsi="Arial" w:cs="Arial"/>
          <w:sz w:val="20"/>
          <w:szCs w:val="20"/>
        </w:rPr>
        <w:t xml:space="preserve"> and team meetings on a regular basis</w:t>
      </w:r>
    </w:p>
    <w:p w:rsidR="008C67EE" w:rsidRP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>Ensure adherence to both College</w:t>
      </w:r>
      <w:r w:rsidR="00B474A6">
        <w:rPr>
          <w:rFonts w:ascii="Arial" w:hAnsi="Arial" w:cs="Arial"/>
          <w:sz w:val="20"/>
          <w:szCs w:val="20"/>
        </w:rPr>
        <w:t xml:space="preserve">, HEI </w:t>
      </w:r>
      <w:r w:rsidRPr="008C67EE">
        <w:rPr>
          <w:rFonts w:ascii="Arial" w:hAnsi="Arial" w:cs="Arial"/>
          <w:sz w:val="20"/>
          <w:szCs w:val="20"/>
        </w:rPr>
        <w:t>and Awarding Bodies policies, quality requirements and codes of practice</w:t>
      </w:r>
    </w:p>
    <w:p w:rsidR="008C67EE" w:rsidRP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>Maintain a highly motivated approach to continuous professional development, which will include attending and contributing to staff development days/events within college</w:t>
      </w:r>
    </w:p>
    <w:p w:rsidR="008C67EE" w:rsidRPr="008C67EE" w:rsidRDefault="008C67EE" w:rsidP="008C67EE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C67EE">
        <w:rPr>
          <w:rFonts w:ascii="Arial" w:hAnsi="Arial" w:cs="Arial"/>
          <w:sz w:val="20"/>
          <w:szCs w:val="20"/>
        </w:rPr>
        <w:t xml:space="preserve">Responsibility for promoting and safeguarding the welfare of children, young people and vulnerable adults </w:t>
      </w:r>
    </w:p>
    <w:p w:rsidR="008C67EE" w:rsidRDefault="008C67EE" w:rsidP="00B474A6">
      <w:pPr>
        <w:numPr>
          <w:ilvl w:val="0"/>
          <w:numId w:val="15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B474A6">
        <w:rPr>
          <w:rFonts w:ascii="Arial" w:hAnsi="Arial" w:cs="Arial"/>
          <w:sz w:val="20"/>
          <w:szCs w:val="20"/>
        </w:rPr>
        <w:t>Undertake any other duties that may be reasonably required, commensurate with grade and scope of this post and agreed with the relevant line manager.</w:t>
      </w:r>
    </w:p>
    <w:p w:rsidR="006622BB" w:rsidRDefault="006622BB" w:rsidP="00A43E3E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364C50" w:rsidRDefault="00364C50" w:rsidP="006622BB">
      <w:pPr>
        <w:rPr>
          <w:rFonts w:ascii="Arial" w:hAnsi="Arial" w:cs="Arial"/>
          <w:b/>
          <w:sz w:val="20"/>
          <w:szCs w:val="20"/>
        </w:rPr>
      </w:pPr>
    </w:p>
    <w:p w:rsidR="00364C50" w:rsidRDefault="00364C50" w:rsidP="006622BB">
      <w:pPr>
        <w:rPr>
          <w:rFonts w:ascii="Arial" w:hAnsi="Arial" w:cs="Arial"/>
          <w:b/>
          <w:sz w:val="20"/>
          <w:szCs w:val="20"/>
        </w:rPr>
      </w:pPr>
    </w:p>
    <w:p w:rsidR="00364C50" w:rsidRDefault="00364C50" w:rsidP="006622BB">
      <w:pPr>
        <w:rPr>
          <w:rFonts w:ascii="Arial" w:hAnsi="Arial" w:cs="Arial"/>
          <w:b/>
          <w:sz w:val="20"/>
          <w:szCs w:val="20"/>
        </w:rPr>
      </w:pPr>
    </w:p>
    <w:p w:rsidR="00364C50" w:rsidRDefault="00364C50" w:rsidP="006622BB">
      <w:pPr>
        <w:rPr>
          <w:rFonts w:ascii="Arial" w:hAnsi="Arial" w:cs="Arial"/>
          <w:b/>
          <w:sz w:val="20"/>
          <w:szCs w:val="20"/>
        </w:rPr>
      </w:pPr>
    </w:p>
    <w:p w:rsidR="00364C50" w:rsidRDefault="00364C50" w:rsidP="006622BB">
      <w:pPr>
        <w:rPr>
          <w:rFonts w:ascii="Arial" w:hAnsi="Arial" w:cs="Arial"/>
          <w:b/>
          <w:sz w:val="20"/>
          <w:szCs w:val="20"/>
        </w:rPr>
      </w:pPr>
    </w:p>
    <w:p w:rsidR="00364C50" w:rsidRDefault="00364C50" w:rsidP="006622BB">
      <w:pPr>
        <w:rPr>
          <w:rFonts w:ascii="Arial" w:hAnsi="Arial" w:cs="Arial"/>
          <w:b/>
          <w:sz w:val="20"/>
          <w:szCs w:val="20"/>
        </w:rPr>
      </w:pPr>
    </w:p>
    <w:p w:rsidR="006622BB" w:rsidRPr="005B5E4E" w:rsidRDefault="00DA154F" w:rsidP="006622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Key Performance I</w:t>
      </w:r>
      <w:r w:rsidR="006622BB" w:rsidRPr="005B5E4E">
        <w:rPr>
          <w:rFonts w:ascii="Arial" w:hAnsi="Arial" w:cs="Arial"/>
          <w:b/>
          <w:sz w:val="20"/>
          <w:szCs w:val="20"/>
        </w:rPr>
        <w:t>ndic</w:t>
      </w:r>
      <w:r>
        <w:rPr>
          <w:rFonts w:ascii="Arial" w:hAnsi="Arial" w:cs="Arial"/>
          <w:b/>
          <w:sz w:val="20"/>
          <w:szCs w:val="20"/>
        </w:rPr>
        <w:t>a</w:t>
      </w:r>
      <w:r w:rsidR="006622BB" w:rsidRPr="005B5E4E">
        <w:rPr>
          <w:rFonts w:ascii="Arial" w:hAnsi="Arial" w:cs="Arial"/>
          <w:b/>
          <w:sz w:val="20"/>
          <w:szCs w:val="20"/>
        </w:rPr>
        <w:t>tors</w:t>
      </w:r>
    </w:p>
    <w:p w:rsidR="006622BB" w:rsidRPr="006622BB" w:rsidRDefault="006622BB" w:rsidP="006622BB">
      <w:pPr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882DEA" w:rsidRDefault="00882DEA" w:rsidP="00DA154F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 Attendance 90% or above</w:t>
      </w:r>
    </w:p>
    <w:p w:rsidR="00DA154F" w:rsidRPr="00DA154F" w:rsidRDefault="006D3CF7" w:rsidP="00DA154F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Attendance 88</w:t>
      </w:r>
      <w:r w:rsidR="00DA154F" w:rsidRPr="00DA154F">
        <w:rPr>
          <w:rFonts w:ascii="Arial" w:hAnsi="Arial" w:cs="Arial"/>
          <w:sz w:val="20"/>
          <w:szCs w:val="20"/>
        </w:rPr>
        <w:t>% or above</w:t>
      </w:r>
    </w:p>
    <w:p w:rsidR="00DA154F" w:rsidRPr="00DA154F" w:rsidRDefault="00DA154F" w:rsidP="00DA154F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DA154F">
        <w:rPr>
          <w:rFonts w:ascii="Arial" w:hAnsi="Arial" w:cs="Arial"/>
          <w:sz w:val="20"/>
          <w:szCs w:val="20"/>
        </w:rPr>
        <w:t xml:space="preserve">Non-continuation </w:t>
      </w:r>
      <w:r w:rsidR="00A43E3E">
        <w:rPr>
          <w:rFonts w:ascii="Arial" w:hAnsi="Arial" w:cs="Arial"/>
          <w:sz w:val="20"/>
          <w:szCs w:val="20"/>
        </w:rPr>
        <w:t>(HE) 18</w:t>
      </w:r>
      <w:r w:rsidRPr="00DA154F">
        <w:rPr>
          <w:rFonts w:ascii="Arial" w:hAnsi="Arial" w:cs="Arial"/>
          <w:sz w:val="20"/>
          <w:szCs w:val="20"/>
        </w:rPr>
        <w:t>% or less</w:t>
      </w:r>
    </w:p>
    <w:p w:rsidR="00DA154F" w:rsidRPr="00DA154F" w:rsidRDefault="00DA154F" w:rsidP="00DA154F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DA154F">
        <w:rPr>
          <w:rFonts w:ascii="Arial" w:hAnsi="Arial" w:cs="Arial"/>
          <w:sz w:val="20"/>
          <w:szCs w:val="20"/>
        </w:rPr>
        <w:t>Meet deadlines</w:t>
      </w:r>
    </w:p>
    <w:p w:rsidR="00DA154F" w:rsidRPr="00DA154F" w:rsidRDefault="00DA154F" w:rsidP="00DA154F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DA154F">
        <w:rPr>
          <w:rFonts w:ascii="Arial" w:hAnsi="Arial" w:cs="Arial"/>
          <w:sz w:val="20"/>
          <w:szCs w:val="20"/>
        </w:rPr>
        <w:t>Public Information current and valid</w:t>
      </w:r>
    </w:p>
    <w:p w:rsidR="006622BB" w:rsidRPr="00DA154F" w:rsidRDefault="00DA154F" w:rsidP="00D42D86">
      <w:pPr>
        <w:pStyle w:val="ListParagraph"/>
        <w:numPr>
          <w:ilvl w:val="0"/>
          <w:numId w:val="19"/>
        </w:num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82DEA">
        <w:rPr>
          <w:rFonts w:ascii="Arial" w:hAnsi="Arial" w:cs="Arial"/>
          <w:sz w:val="20"/>
          <w:szCs w:val="20"/>
        </w:rPr>
        <w:t>Meet or exceed recruitment targets</w:t>
      </w:r>
    </w:p>
    <w:sectPr w:rsidR="006622BB" w:rsidRPr="00DA154F" w:rsidSect="0037105C">
      <w:headerReference w:type="default" r:id="rId9"/>
      <w:footerReference w:type="default" r:id="rId10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25" w:rsidRDefault="008F3425">
      <w:r>
        <w:separator/>
      </w:r>
    </w:p>
  </w:endnote>
  <w:endnote w:type="continuationSeparator" w:id="0">
    <w:p w:rsidR="008F3425" w:rsidRDefault="008F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6" w:rsidRDefault="00D42D8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5343525" cy="450215"/>
              <wp:effectExtent l="0" t="0" r="9525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50215"/>
                      </a:xfrm>
                      <a:prstGeom prst="rect">
                        <a:avLst/>
                      </a:prstGeom>
                      <a:solidFill>
                        <a:srgbClr val="CC00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D86" w:rsidRPr="00AD2A3D" w:rsidRDefault="00D42D86" w:rsidP="004B0A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D2A3D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This College is committed to safeguarding and promoting the welfare of children and young people and expects all staff and volunteers to share this commitment.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.95pt;width:420.7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" fillcolor="#c06" stroked="f" strokecolor="navy">
              <v:textbox>
                <w:txbxContent>
                  <w:p w:rsidR="00D42D86" w:rsidRPr="00AD2A3D" w:rsidRDefault="00D42D86" w:rsidP="004B0A54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D2A3D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This College is committed to safeguarding and promoting the welfare of children and young people and expects all staff and volunteers to share this commitment.</w:t>
                    </w:r>
                  </w:p>
                </w:txbxContent>
              </v:textbox>
            </v:shape>
          </w:pict>
        </mc:Fallback>
      </mc:AlternateContent>
    </w:r>
  </w:p>
  <w:p w:rsidR="00D42D86" w:rsidRDefault="00D42D86">
    <w:pPr>
      <w:pStyle w:val="Footer"/>
    </w:pPr>
  </w:p>
  <w:p w:rsidR="00D42D86" w:rsidRDefault="00D42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25" w:rsidRDefault="008F3425">
      <w:r>
        <w:separator/>
      </w:r>
    </w:p>
  </w:footnote>
  <w:footnote w:type="continuationSeparator" w:id="0">
    <w:p w:rsidR="008F3425" w:rsidRDefault="008F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6" w:rsidRDefault="00D42D86">
    <w:pPr>
      <w:pStyle w:val="Header"/>
    </w:pPr>
    <w:r>
      <w:rPr>
        <w:noProof/>
        <w:lang w:eastAsia="en-GB"/>
      </w:rPr>
      <w:drawing>
        <wp:inline distT="0" distB="0" distL="0" distR="0">
          <wp:extent cx="5276850" cy="838200"/>
          <wp:effectExtent l="19050" t="0" r="0" b="0"/>
          <wp:docPr id="1" name="Picture 1" descr="Job descripti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 descriptio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79A"/>
    <w:multiLevelType w:val="hybridMultilevel"/>
    <w:tmpl w:val="7AE2C200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92B63"/>
    <w:multiLevelType w:val="multilevel"/>
    <w:tmpl w:val="56F2E8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>
    <w:nsid w:val="1256323A"/>
    <w:multiLevelType w:val="hybridMultilevel"/>
    <w:tmpl w:val="4C5A7FFA"/>
    <w:lvl w:ilvl="0" w:tplc="B6069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33C6B"/>
    <w:multiLevelType w:val="hybridMultilevel"/>
    <w:tmpl w:val="BC06E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11FFA"/>
    <w:multiLevelType w:val="hybridMultilevel"/>
    <w:tmpl w:val="040C8018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96A24"/>
    <w:multiLevelType w:val="hybridMultilevel"/>
    <w:tmpl w:val="8AC04864"/>
    <w:lvl w:ilvl="0" w:tplc="B60699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35083"/>
    <w:multiLevelType w:val="hybridMultilevel"/>
    <w:tmpl w:val="E110B1A6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54EE2"/>
    <w:multiLevelType w:val="hybridMultilevel"/>
    <w:tmpl w:val="FEB291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7B55C8"/>
    <w:multiLevelType w:val="hybridMultilevel"/>
    <w:tmpl w:val="5BB23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55BA9"/>
    <w:multiLevelType w:val="hybridMultilevel"/>
    <w:tmpl w:val="77708C4A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70E77"/>
    <w:multiLevelType w:val="hybridMultilevel"/>
    <w:tmpl w:val="253CDDCA"/>
    <w:lvl w:ilvl="0" w:tplc="B6069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A3FC3"/>
    <w:multiLevelType w:val="hybridMultilevel"/>
    <w:tmpl w:val="A2B8EB42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B3938"/>
    <w:multiLevelType w:val="hybridMultilevel"/>
    <w:tmpl w:val="CD40A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C60EFC"/>
    <w:multiLevelType w:val="hybridMultilevel"/>
    <w:tmpl w:val="37BEE98C"/>
    <w:lvl w:ilvl="0" w:tplc="B60699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6009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0E526C"/>
    <w:multiLevelType w:val="hybridMultilevel"/>
    <w:tmpl w:val="A434F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02E4E">
      <w:start w:val="2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2765A"/>
    <w:multiLevelType w:val="hybridMultilevel"/>
    <w:tmpl w:val="B15E1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F55C0"/>
    <w:multiLevelType w:val="hybridMultilevel"/>
    <w:tmpl w:val="FA843662"/>
    <w:lvl w:ilvl="0" w:tplc="20F6E716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34F9D"/>
    <w:multiLevelType w:val="hybridMultilevel"/>
    <w:tmpl w:val="FB185CFE"/>
    <w:lvl w:ilvl="0" w:tplc="62F27E04">
      <w:start w:val="1"/>
      <w:numFmt w:val="bullet"/>
      <w:lvlText w:val=""/>
      <w:lvlJc w:val="left"/>
      <w:pPr>
        <w:tabs>
          <w:tab w:val="num" w:pos="529"/>
        </w:tabs>
        <w:ind w:left="529" w:hanging="52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8">
    <w:nsid w:val="7A434138"/>
    <w:multiLevelType w:val="hybridMultilevel"/>
    <w:tmpl w:val="9BAA34C4"/>
    <w:lvl w:ilvl="0" w:tplc="62F27E04">
      <w:start w:val="1"/>
      <w:numFmt w:val="bullet"/>
      <w:lvlText w:val=""/>
      <w:lvlJc w:val="left"/>
      <w:pPr>
        <w:tabs>
          <w:tab w:val="num" w:pos="529"/>
        </w:tabs>
        <w:ind w:left="529" w:hanging="52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7"/>
  </w:num>
  <w:num w:numId="12">
    <w:abstractNumId w:val="18"/>
  </w:num>
  <w:num w:numId="13">
    <w:abstractNumId w:val="14"/>
  </w:num>
  <w:num w:numId="14">
    <w:abstractNumId w:val="13"/>
  </w:num>
  <w:num w:numId="15">
    <w:abstractNumId w:val="5"/>
  </w:num>
  <w:num w:numId="16">
    <w:abstractNumId w:val="3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C"/>
    <w:rsid w:val="00040222"/>
    <w:rsid w:val="000668F0"/>
    <w:rsid w:val="00076065"/>
    <w:rsid w:val="00097100"/>
    <w:rsid w:val="000B4DD6"/>
    <w:rsid w:val="000E288C"/>
    <w:rsid w:val="000F1E1B"/>
    <w:rsid w:val="001239C8"/>
    <w:rsid w:val="00146ABE"/>
    <w:rsid w:val="0015525B"/>
    <w:rsid w:val="00177502"/>
    <w:rsid w:val="00184F19"/>
    <w:rsid w:val="001914DB"/>
    <w:rsid w:val="001B1BBA"/>
    <w:rsid w:val="001F1906"/>
    <w:rsid w:val="002311C1"/>
    <w:rsid w:val="0024255D"/>
    <w:rsid w:val="00276491"/>
    <w:rsid w:val="00282624"/>
    <w:rsid w:val="002C60CF"/>
    <w:rsid w:val="002F121F"/>
    <w:rsid w:val="0031197C"/>
    <w:rsid w:val="00314475"/>
    <w:rsid w:val="0031464C"/>
    <w:rsid w:val="00346D4A"/>
    <w:rsid w:val="00354950"/>
    <w:rsid w:val="003632DF"/>
    <w:rsid w:val="00364C50"/>
    <w:rsid w:val="0037105C"/>
    <w:rsid w:val="0039648F"/>
    <w:rsid w:val="003A4F68"/>
    <w:rsid w:val="003B055F"/>
    <w:rsid w:val="003B313F"/>
    <w:rsid w:val="003D1F59"/>
    <w:rsid w:val="003F2856"/>
    <w:rsid w:val="0040697A"/>
    <w:rsid w:val="004A0A11"/>
    <w:rsid w:val="004A7815"/>
    <w:rsid w:val="004B0A54"/>
    <w:rsid w:val="00516103"/>
    <w:rsid w:val="00532255"/>
    <w:rsid w:val="00534D39"/>
    <w:rsid w:val="005543D9"/>
    <w:rsid w:val="00564914"/>
    <w:rsid w:val="005A690D"/>
    <w:rsid w:val="005A7EAF"/>
    <w:rsid w:val="005B5E4E"/>
    <w:rsid w:val="005C1067"/>
    <w:rsid w:val="005E01EC"/>
    <w:rsid w:val="006109EC"/>
    <w:rsid w:val="00645202"/>
    <w:rsid w:val="006622BB"/>
    <w:rsid w:val="00664EAB"/>
    <w:rsid w:val="006B45B7"/>
    <w:rsid w:val="006C6917"/>
    <w:rsid w:val="006D3CF7"/>
    <w:rsid w:val="006D6B1E"/>
    <w:rsid w:val="00717983"/>
    <w:rsid w:val="00730DAD"/>
    <w:rsid w:val="00772513"/>
    <w:rsid w:val="007746B1"/>
    <w:rsid w:val="00797A75"/>
    <w:rsid w:val="008070C1"/>
    <w:rsid w:val="0084046C"/>
    <w:rsid w:val="00882DEA"/>
    <w:rsid w:val="008A2A68"/>
    <w:rsid w:val="008C67EE"/>
    <w:rsid w:val="008F3425"/>
    <w:rsid w:val="0090059F"/>
    <w:rsid w:val="00904211"/>
    <w:rsid w:val="009070BB"/>
    <w:rsid w:val="009219FD"/>
    <w:rsid w:val="00942FA7"/>
    <w:rsid w:val="00967420"/>
    <w:rsid w:val="00997790"/>
    <w:rsid w:val="009A5E70"/>
    <w:rsid w:val="00A43E3E"/>
    <w:rsid w:val="00A96B64"/>
    <w:rsid w:val="00AD2A3D"/>
    <w:rsid w:val="00AD41FF"/>
    <w:rsid w:val="00AF45D7"/>
    <w:rsid w:val="00B0134B"/>
    <w:rsid w:val="00B474A6"/>
    <w:rsid w:val="00B55340"/>
    <w:rsid w:val="00B74E60"/>
    <w:rsid w:val="00BB2A9D"/>
    <w:rsid w:val="00BB653F"/>
    <w:rsid w:val="00BD0F1A"/>
    <w:rsid w:val="00BE1513"/>
    <w:rsid w:val="00BF23BE"/>
    <w:rsid w:val="00C46989"/>
    <w:rsid w:val="00C54FA8"/>
    <w:rsid w:val="00C62D0B"/>
    <w:rsid w:val="00C94075"/>
    <w:rsid w:val="00D14C7B"/>
    <w:rsid w:val="00D42D86"/>
    <w:rsid w:val="00D82BC6"/>
    <w:rsid w:val="00DA154F"/>
    <w:rsid w:val="00E02277"/>
    <w:rsid w:val="00E417D9"/>
    <w:rsid w:val="00ED3D0C"/>
    <w:rsid w:val="00F34034"/>
    <w:rsid w:val="00F62121"/>
    <w:rsid w:val="00F970B7"/>
    <w:rsid w:val="00FC52B7"/>
    <w:rsid w:val="00FD1543"/>
    <w:rsid w:val="00FF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A0A11"/>
    <w:pPr>
      <w:keepNext/>
      <w:ind w:left="720" w:hanging="72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4A0A11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64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4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A0A11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1464C"/>
    <w:pPr>
      <w:ind w:left="720"/>
      <w:contextualSpacing/>
    </w:pPr>
  </w:style>
  <w:style w:type="table" w:styleId="TableGrid">
    <w:name w:val="Table Grid"/>
    <w:basedOn w:val="TableNormal"/>
    <w:uiPriority w:val="59"/>
    <w:rsid w:val="0066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A0A11"/>
    <w:pPr>
      <w:keepNext/>
      <w:ind w:left="720" w:hanging="72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4A0A11"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64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4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A0A11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1464C"/>
    <w:pPr>
      <w:ind w:left="720"/>
      <w:contextualSpacing/>
    </w:pPr>
  </w:style>
  <w:style w:type="table" w:styleId="TableGrid">
    <w:name w:val="Table Grid"/>
    <w:basedOn w:val="TableNormal"/>
    <w:uiPriority w:val="59"/>
    <w:rsid w:val="0066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B7588ED8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Accrington &amp; Rossendale College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K Lewin</dc:creator>
  <cp:lastModifiedBy>Elaine Cannon</cp:lastModifiedBy>
  <cp:revision>2</cp:revision>
  <cp:lastPrinted>2006-10-11T11:25:00Z</cp:lastPrinted>
  <dcterms:created xsi:type="dcterms:W3CDTF">2018-09-14T11:24:00Z</dcterms:created>
  <dcterms:modified xsi:type="dcterms:W3CDTF">2018-09-14T11:24:00Z</dcterms:modified>
</cp:coreProperties>
</file>